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4DED" w14:textId="77777777" w:rsidR="006D1DC6" w:rsidRPr="00F43FC7" w:rsidRDefault="006D1DC6" w:rsidP="006D1DC6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>Aanmelding voor het Regionaal Expertteam Overijssel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6D1DC6" w:rsidRPr="00C6135C" w14:paraId="03B743F5" w14:textId="77777777" w:rsidTr="00803C54">
        <w:tc>
          <w:tcPr>
            <w:tcW w:w="3114" w:type="dxa"/>
          </w:tcPr>
          <w:p w14:paraId="2C3D5A9C" w14:textId="77777777" w:rsidR="006D1DC6" w:rsidRPr="00C6135C" w:rsidRDefault="006D1DC6" w:rsidP="00803C54">
            <w:r>
              <w:t>Aanmelddatum</w:t>
            </w:r>
          </w:p>
        </w:tc>
        <w:tc>
          <w:tcPr>
            <w:tcW w:w="5925" w:type="dxa"/>
          </w:tcPr>
          <w:p w14:paraId="48C9E086" w14:textId="77777777" w:rsidR="006D1DC6" w:rsidRPr="00C6135C" w:rsidRDefault="006D1DC6" w:rsidP="00803C54"/>
        </w:tc>
      </w:tr>
      <w:tr w:rsidR="006D1DC6" w:rsidRPr="00C6135C" w14:paraId="40B07F9C" w14:textId="77777777" w:rsidTr="00803C54">
        <w:tc>
          <w:tcPr>
            <w:tcW w:w="3114" w:type="dxa"/>
          </w:tcPr>
          <w:p w14:paraId="28B6C83A" w14:textId="77777777" w:rsidR="006D1DC6" w:rsidRPr="00C6135C" w:rsidRDefault="006D1DC6" w:rsidP="00803C54">
            <w:r w:rsidRPr="00C6135C">
              <w:t>Naam aanmelder</w:t>
            </w:r>
          </w:p>
        </w:tc>
        <w:tc>
          <w:tcPr>
            <w:tcW w:w="5925" w:type="dxa"/>
          </w:tcPr>
          <w:p w14:paraId="072C11B8" w14:textId="77777777" w:rsidR="006D1DC6" w:rsidRPr="00C6135C" w:rsidRDefault="006D1DC6" w:rsidP="00803C54"/>
        </w:tc>
      </w:tr>
      <w:tr w:rsidR="006D1DC6" w:rsidRPr="00C6135C" w14:paraId="7530ED74" w14:textId="77777777" w:rsidTr="00803C54">
        <w:tc>
          <w:tcPr>
            <w:tcW w:w="3114" w:type="dxa"/>
          </w:tcPr>
          <w:p w14:paraId="4E1C4D40" w14:textId="77777777" w:rsidR="006D1DC6" w:rsidRPr="00C6135C" w:rsidRDefault="006D1DC6" w:rsidP="00803C54">
            <w:r>
              <w:t>Functie</w:t>
            </w:r>
          </w:p>
        </w:tc>
        <w:tc>
          <w:tcPr>
            <w:tcW w:w="5925" w:type="dxa"/>
          </w:tcPr>
          <w:p w14:paraId="2ECC7854" w14:textId="77777777" w:rsidR="006D1DC6" w:rsidRPr="00C6135C" w:rsidRDefault="006D1DC6" w:rsidP="00803C54"/>
        </w:tc>
      </w:tr>
      <w:tr w:rsidR="006D1DC6" w:rsidRPr="00C6135C" w14:paraId="75A8E487" w14:textId="77777777" w:rsidTr="00803C54">
        <w:tc>
          <w:tcPr>
            <w:tcW w:w="3114" w:type="dxa"/>
          </w:tcPr>
          <w:p w14:paraId="71126B28" w14:textId="77777777" w:rsidR="006D1DC6" w:rsidRPr="00F43FC7" w:rsidRDefault="006D1DC6" w:rsidP="00803C54">
            <w:pPr>
              <w:rPr>
                <w:color w:val="0033CC"/>
              </w:rPr>
            </w:pPr>
            <w:r>
              <w:t>Organisatie</w:t>
            </w:r>
          </w:p>
        </w:tc>
        <w:tc>
          <w:tcPr>
            <w:tcW w:w="5925" w:type="dxa"/>
          </w:tcPr>
          <w:p w14:paraId="6AA5CCA6" w14:textId="77777777" w:rsidR="006D1DC6" w:rsidRPr="00C6135C" w:rsidRDefault="006D1DC6" w:rsidP="00803C54"/>
        </w:tc>
      </w:tr>
      <w:tr w:rsidR="006D1DC6" w:rsidRPr="00C6135C" w14:paraId="3F873912" w14:textId="77777777" w:rsidTr="00803C54">
        <w:tc>
          <w:tcPr>
            <w:tcW w:w="3114" w:type="dxa"/>
          </w:tcPr>
          <w:p w14:paraId="6B540248" w14:textId="77777777" w:rsidR="006D1DC6" w:rsidRPr="00C6135C" w:rsidRDefault="006D1DC6" w:rsidP="00803C54">
            <w:r w:rsidRPr="00C6135C">
              <w:t>Emailadres</w:t>
            </w:r>
          </w:p>
        </w:tc>
        <w:tc>
          <w:tcPr>
            <w:tcW w:w="5925" w:type="dxa"/>
          </w:tcPr>
          <w:p w14:paraId="10E86C16" w14:textId="77777777" w:rsidR="006D1DC6" w:rsidRPr="00C6135C" w:rsidRDefault="006D1DC6" w:rsidP="00803C54"/>
        </w:tc>
      </w:tr>
      <w:tr w:rsidR="006D1DC6" w:rsidRPr="00C6135C" w14:paraId="74A51E74" w14:textId="77777777" w:rsidTr="00803C54">
        <w:tc>
          <w:tcPr>
            <w:tcW w:w="3114" w:type="dxa"/>
          </w:tcPr>
          <w:p w14:paraId="41A54067" w14:textId="77777777" w:rsidR="006D1DC6" w:rsidRPr="00C6135C" w:rsidRDefault="006D1DC6" w:rsidP="00803C54">
            <w:r w:rsidRPr="00C6135C">
              <w:t>Telefoonnummer</w:t>
            </w:r>
          </w:p>
        </w:tc>
        <w:tc>
          <w:tcPr>
            <w:tcW w:w="5925" w:type="dxa"/>
          </w:tcPr>
          <w:p w14:paraId="7BA49997" w14:textId="77777777" w:rsidR="006D1DC6" w:rsidRPr="00C6135C" w:rsidRDefault="006D1DC6" w:rsidP="00803C54"/>
        </w:tc>
      </w:tr>
      <w:tr w:rsidR="006D1DC6" w:rsidRPr="00C6135C" w14:paraId="4BB5C279" w14:textId="77777777" w:rsidTr="00803C54">
        <w:tc>
          <w:tcPr>
            <w:tcW w:w="3114" w:type="dxa"/>
          </w:tcPr>
          <w:p w14:paraId="7D8E37DB" w14:textId="77777777" w:rsidR="006D1DC6" w:rsidRDefault="006D1DC6" w:rsidP="00803C54">
            <w:r>
              <w:t>Betrokken aanbieder(s)</w:t>
            </w:r>
          </w:p>
          <w:p w14:paraId="5401C62B" w14:textId="77777777" w:rsidR="006D1DC6" w:rsidRPr="00C6135C" w:rsidRDefault="006D1DC6" w:rsidP="00803C54">
            <w:proofErr w:type="gramStart"/>
            <w:r w:rsidRPr="00E143DE">
              <w:rPr>
                <w:sz w:val="16"/>
                <w:szCs w:val="16"/>
              </w:rPr>
              <w:t>naam</w:t>
            </w:r>
            <w:proofErr w:type="gramEnd"/>
            <w:r w:rsidRPr="00E143DE">
              <w:rPr>
                <w:sz w:val="16"/>
                <w:szCs w:val="16"/>
              </w:rPr>
              <w:t xml:space="preserve"> organisatie, naam hulpverlener, telefoonnummer en e-mailadres</w:t>
            </w:r>
            <w:r w:rsidRPr="009858B2">
              <w:rPr>
                <w:rFonts w:ascii="Times" w:hAnsi="Times" w:cs="Times"/>
                <w:color w:val="FB0207"/>
                <w:sz w:val="24"/>
              </w:rPr>
              <w:t xml:space="preserve">  </w:t>
            </w:r>
          </w:p>
        </w:tc>
        <w:tc>
          <w:tcPr>
            <w:tcW w:w="5925" w:type="dxa"/>
          </w:tcPr>
          <w:p w14:paraId="631C31F7" w14:textId="77777777" w:rsidR="006D1DC6" w:rsidRPr="00C6135C" w:rsidRDefault="006D1DC6" w:rsidP="00803C54"/>
        </w:tc>
      </w:tr>
    </w:tbl>
    <w:p w14:paraId="16F26B75" w14:textId="77777777" w:rsidR="006D1DC6" w:rsidRDefault="006D1DC6" w:rsidP="006D1DC6">
      <w:pPr>
        <w:spacing w:line="288" w:lineRule="auto"/>
        <w:rPr>
          <w:rFonts w:cs="Arial"/>
          <w:b/>
          <w:szCs w:val="20"/>
        </w:rPr>
      </w:pPr>
    </w:p>
    <w:p w14:paraId="6D1136A0" w14:textId="77777777" w:rsidR="006D1DC6" w:rsidRPr="00F43FC7" w:rsidRDefault="006D1DC6" w:rsidP="006D1DC6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6D1DC6" w:rsidRPr="00C6135C" w14:paraId="167A5532" w14:textId="77777777" w:rsidTr="00803C54">
        <w:tc>
          <w:tcPr>
            <w:tcW w:w="3114" w:type="dxa"/>
          </w:tcPr>
          <w:p w14:paraId="48699122" w14:textId="77777777" w:rsidR="006D1DC6" w:rsidRDefault="006D1DC6" w:rsidP="00803C54">
            <w:r>
              <w:t xml:space="preserve">Naam </w:t>
            </w:r>
            <w:r w:rsidRPr="00C06981">
              <w:rPr>
                <w:sz w:val="16"/>
                <w:szCs w:val="16"/>
              </w:rPr>
              <w:t>(alleen initialen is voldoende)</w:t>
            </w:r>
          </w:p>
        </w:tc>
        <w:tc>
          <w:tcPr>
            <w:tcW w:w="5925" w:type="dxa"/>
          </w:tcPr>
          <w:p w14:paraId="14F1ACAE" w14:textId="77777777" w:rsidR="006D1DC6" w:rsidRPr="00C6135C" w:rsidRDefault="006D1DC6" w:rsidP="00803C54"/>
        </w:tc>
      </w:tr>
      <w:tr w:rsidR="006D1DC6" w:rsidRPr="00C6135C" w14:paraId="305B6B1F" w14:textId="77777777" w:rsidTr="00803C54">
        <w:tc>
          <w:tcPr>
            <w:tcW w:w="3114" w:type="dxa"/>
          </w:tcPr>
          <w:p w14:paraId="6E232BAA" w14:textId="77777777" w:rsidR="006D1DC6" w:rsidRPr="00C6135C" w:rsidRDefault="006D1DC6" w:rsidP="00803C54">
            <w:r>
              <w:t>Geboortejaar</w:t>
            </w:r>
          </w:p>
        </w:tc>
        <w:tc>
          <w:tcPr>
            <w:tcW w:w="5925" w:type="dxa"/>
          </w:tcPr>
          <w:p w14:paraId="564F040E" w14:textId="77777777" w:rsidR="006D1DC6" w:rsidRPr="00C6135C" w:rsidRDefault="006D1DC6" w:rsidP="00803C54"/>
        </w:tc>
      </w:tr>
      <w:tr w:rsidR="006D1DC6" w:rsidRPr="00C6135C" w14:paraId="5A67F195" w14:textId="77777777" w:rsidTr="00803C54">
        <w:tc>
          <w:tcPr>
            <w:tcW w:w="3114" w:type="dxa"/>
          </w:tcPr>
          <w:p w14:paraId="3E295C87" w14:textId="77777777" w:rsidR="006D1DC6" w:rsidRDefault="006D1DC6" w:rsidP="00803C54">
            <w:r>
              <w:t>Geslacht</w:t>
            </w:r>
          </w:p>
        </w:tc>
        <w:tc>
          <w:tcPr>
            <w:tcW w:w="5925" w:type="dxa"/>
          </w:tcPr>
          <w:p w14:paraId="53CF7FD5" w14:textId="77777777" w:rsidR="006D1DC6" w:rsidRPr="00C6135C" w:rsidRDefault="006D1DC6" w:rsidP="00803C54"/>
        </w:tc>
      </w:tr>
      <w:tr w:rsidR="006D1DC6" w:rsidRPr="00C6135C" w14:paraId="6A0BAE0A" w14:textId="77777777" w:rsidTr="00803C54">
        <w:tc>
          <w:tcPr>
            <w:tcW w:w="3114" w:type="dxa"/>
          </w:tcPr>
          <w:p w14:paraId="60ABCDD9" w14:textId="77777777" w:rsidR="006D1DC6" w:rsidRPr="00C6135C" w:rsidRDefault="006D1DC6" w:rsidP="00803C54">
            <w:r w:rsidRPr="00C6135C">
              <w:t>Woonplek</w:t>
            </w:r>
          </w:p>
        </w:tc>
        <w:tc>
          <w:tcPr>
            <w:tcW w:w="5925" w:type="dxa"/>
          </w:tcPr>
          <w:p w14:paraId="3A04ED2D" w14:textId="77777777" w:rsidR="006D1DC6" w:rsidRPr="00C6135C" w:rsidRDefault="006D1DC6" w:rsidP="00803C54">
            <w:r w:rsidRPr="00C6135C">
              <w:t>Bij ouder(s</w:t>
            </w:r>
            <w:proofErr w:type="gramStart"/>
            <w:r w:rsidRPr="00C6135C">
              <w:t>) /</w:t>
            </w:r>
            <w:proofErr w:type="gramEnd"/>
            <w:r w:rsidRPr="00C6135C">
              <w:t xml:space="preserve"> Gezinshuis / Pleegouder(s) / Open verblijf / Jeugdzorg Plus / Anders, namelijk</w:t>
            </w:r>
          </w:p>
        </w:tc>
      </w:tr>
      <w:tr w:rsidR="006D1DC6" w:rsidRPr="00C6135C" w14:paraId="4AE00905" w14:textId="77777777" w:rsidTr="00803C54">
        <w:tc>
          <w:tcPr>
            <w:tcW w:w="3114" w:type="dxa"/>
          </w:tcPr>
          <w:p w14:paraId="5D20958A" w14:textId="77777777" w:rsidR="006D1DC6" w:rsidRPr="00C6135C" w:rsidRDefault="006D1DC6" w:rsidP="00803C54">
            <w:r w:rsidRPr="00EB4FA6">
              <w:t>Gemeente van herkomst</w:t>
            </w:r>
            <w:r>
              <w:t xml:space="preserve"> </w:t>
            </w:r>
            <w:r w:rsidRPr="00EE32C7">
              <w:rPr>
                <w:sz w:val="16"/>
                <w:szCs w:val="16"/>
              </w:rPr>
              <w:t>(woonplaatsbeginsel)</w:t>
            </w:r>
          </w:p>
        </w:tc>
        <w:tc>
          <w:tcPr>
            <w:tcW w:w="5925" w:type="dxa"/>
          </w:tcPr>
          <w:p w14:paraId="4615BC27" w14:textId="77777777" w:rsidR="006D1DC6" w:rsidRPr="00C6135C" w:rsidRDefault="006D1DC6" w:rsidP="00803C54"/>
        </w:tc>
      </w:tr>
      <w:tr w:rsidR="006D1DC6" w:rsidRPr="00C6135C" w14:paraId="2376CF73" w14:textId="77777777" w:rsidTr="00803C54">
        <w:tc>
          <w:tcPr>
            <w:tcW w:w="3114" w:type="dxa"/>
          </w:tcPr>
          <w:p w14:paraId="0FC6F164" w14:textId="77777777" w:rsidR="006D1DC6" w:rsidRPr="00C6135C" w:rsidRDefault="006D1DC6" w:rsidP="00803C54">
            <w:r w:rsidRPr="00EB4FA6">
              <w:t>Huidige verblijfplaats</w:t>
            </w:r>
          </w:p>
        </w:tc>
        <w:tc>
          <w:tcPr>
            <w:tcW w:w="5925" w:type="dxa"/>
          </w:tcPr>
          <w:p w14:paraId="5E27445F" w14:textId="77777777" w:rsidR="006D1DC6" w:rsidRPr="00C6135C" w:rsidRDefault="006D1DC6" w:rsidP="00803C54"/>
        </w:tc>
      </w:tr>
      <w:tr w:rsidR="006D1DC6" w:rsidRPr="00C6135C" w14:paraId="3608CD26" w14:textId="77777777" w:rsidTr="00803C54">
        <w:tc>
          <w:tcPr>
            <w:tcW w:w="3114" w:type="dxa"/>
          </w:tcPr>
          <w:p w14:paraId="20012793" w14:textId="77777777" w:rsidR="006D1DC6" w:rsidRPr="00EB4FA6" w:rsidRDefault="006D1DC6" w:rsidP="00803C54">
            <w:r>
              <w:t>Gezinssituatie</w:t>
            </w:r>
          </w:p>
        </w:tc>
        <w:tc>
          <w:tcPr>
            <w:tcW w:w="5925" w:type="dxa"/>
          </w:tcPr>
          <w:p w14:paraId="6758001A" w14:textId="77777777" w:rsidR="006D1DC6" w:rsidRPr="00C6135C" w:rsidRDefault="006D1DC6" w:rsidP="00803C54"/>
        </w:tc>
      </w:tr>
      <w:tr w:rsidR="006D1DC6" w:rsidRPr="00C6135C" w14:paraId="724A7B8F" w14:textId="77777777" w:rsidTr="00803C54">
        <w:tc>
          <w:tcPr>
            <w:tcW w:w="3114" w:type="dxa"/>
          </w:tcPr>
          <w:p w14:paraId="0AB2ED45" w14:textId="77777777" w:rsidR="006D1DC6" w:rsidRDefault="006D1DC6" w:rsidP="00803C54">
            <w:r w:rsidRPr="002C545E">
              <w:t>Kader hulpverlening</w:t>
            </w:r>
          </w:p>
          <w:p w14:paraId="0D4527F7" w14:textId="77777777" w:rsidR="006D1DC6" w:rsidRPr="002C545E" w:rsidRDefault="006D1DC6" w:rsidP="00803C54">
            <w:r w:rsidRPr="00EE32C7">
              <w:rPr>
                <w:sz w:val="16"/>
                <w:szCs w:val="16"/>
              </w:rPr>
              <w:t>Doorstrepen wat niet van toepassing is</w:t>
            </w:r>
          </w:p>
        </w:tc>
        <w:tc>
          <w:tcPr>
            <w:tcW w:w="5925" w:type="dxa"/>
          </w:tcPr>
          <w:p w14:paraId="311AF58A" w14:textId="77777777" w:rsidR="006D1DC6" w:rsidRPr="00C6135C" w:rsidRDefault="006D1DC6" w:rsidP="00803C54">
            <w:r>
              <w:t xml:space="preserve">Geen juridisch kader/ (voorlopige) OTS/ (voorlopige, tijdelijke) Voogdij/ </w:t>
            </w:r>
            <w:proofErr w:type="gramStart"/>
            <w:r>
              <w:t>JR /</w:t>
            </w:r>
            <w:proofErr w:type="gramEnd"/>
            <w:r>
              <w:t xml:space="preserve"> maatregel WVGGZ</w:t>
            </w:r>
          </w:p>
        </w:tc>
      </w:tr>
      <w:tr w:rsidR="006D1DC6" w:rsidRPr="00C6135C" w14:paraId="2BBA23D3" w14:textId="77777777" w:rsidTr="00803C54">
        <w:tc>
          <w:tcPr>
            <w:tcW w:w="3114" w:type="dxa"/>
          </w:tcPr>
          <w:p w14:paraId="2E730148" w14:textId="77777777" w:rsidR="006D1DC6" w:rsidRDefault="006D1DC6" w:rsidP="00803C54">
            <w:r w:rsidRPr="00C6135C">
              <w:t>Is er sprake van een gesloten machtiging?</w:t>
            </w:r>
          </w:p>
          <w:p w14:paraId="0D04E307" w14:textId="77777777" w:rsidR="006D1DC6" w:rsidRPr="00C6135C" w:rsidRDefault="006D1DC6" w:rsidP="00803C54">
            <w:r w:rsidRPr="00EE32C7">
              <w:rPr>
                <w:sz w:val="16"/>
                <w:szCs w:val="16"/>
              </w:rPr>
              <w:t>Doorstrepen wat niet van toepassing is</w:t>
            </w:r>
          </w:p>
        </w:tc>
        <w:tc>
          <w:tcPr>
            <w:tcW w:w="5925" w:type="dxa"/>
          </w:tcPr>
          <w:p w14:paraId="0F863C0B" w14:textId="77777777" w:rsidR="006D1DC6" w:rsidRPr="00C6135C" w:rsidRDefault="006D1DC6" w:rsidP="00803C54">
            <w:proofErr w:type="gramStart"/>
            <w:r w:rsidRPr="00C6135C">
              <w:t>Nee /</w:t>
            </w:r>
            <w:proofErr w:type="gramEnd"/>
            <w:r w:rsidRPr="00C6135C">
              <w:t xml:space="preserve"> Voorwaardelijke machtiging / Onvoorwaardelijke machtiging</w:t>
            </w:r>
          </w:p>
        </w:tc>
      </w:tr>
      <w:tr w:rsidR="006D1DC6" w:rsidRPr="00C6135C" w14:paraId="5C145172" w14:textId="77777777" w:rsidTr="00803C54">
        <w:tc>
          <w:tcPr>
            <w:tcW w:w="3114" w:type="dxa"/>
          </w:tcPr>
          <w:p w14:paraId="1EFD277A" w14:textId="77777777" w:rsidR="006D1DC6" w:rsidRDefault="006D1DC6" w:rsidP="00803C54">
            <w:r>
              <w:t>School jongere</w:t>
            </w:r>
          </w:p>
          <w:p w14:paraId="70E03448" w14:textId="77777777" w:rsidR="006D1DC6" w:rsidRDefault="006D1DC6" w:rsidP="00803C54">
            <w:pPr>
              <w:rPr>
                <w:sz w:val="16"/>
                <w:szCs w:val="16"/>
              </w:rPr>
            </w:pPr>
            <w:r w:rsidRPr="00EE32C7">
              <w:rPr>
                <w:sz w:val="16"/>
                <w:szCs w:val="16"/>
              </w:rPr>
              <w:t>Doorstrepen wat niet van toepassing is</w:t>
            </w:r>
          </w:p>
          <w:p w14:paraId="64429A80" w14:textId="77777777" w:rsidR="006D1DC6" w:rsidRPr="00251A2C" w:rsidRDefault="006D1DC6" w:rsidP="00803C54">
            <w:pPr>
              <w:tabs>
                <w:tab w:val="left" w:pos="2160"/>
              </w:tabs>
            </w:pPr>
            <w:r>
              <w:tab/>
            </w:r>
          </w:p>
        </w:tc>
        <w:tc>
          <w:tcPr>
            <w:tcW w:w="5925" w:type="dxa"/>
          </w:tcPr>
          <w:p w14:paraId="6A2E1383" w14:textId="77777777" w:rsidR="006D1DC6" w:rsidRDefault="006D1DC6" w:rsidP="00803C54">
            <w:r>
              <w:t>School:</w:t>
            </w:r>
          </w:p>
          <w:p w14:paraId="04AF81D4" w14:textId="77777777" w:rsidR="006D1DC6" w:rsidRPr="00C6135C" w:rsidRDefault="006D1DC6" w:rsidP="00803C54">
            <w:r w:rsidRPr="00C6135C">
              <w:t xml:space="preserve">Regulier </w:t>
            </w:r>
            <w:proofErr w:type="gramStart"/>
            <w:r w:rsidRPr="00C6135C">
              <w:t>onderwijs /</w:t>
            </w:r>
            <w:proofErr w:type="gramEnd"/>
            <w:r w:rsidRPr="00C6135C">
              <w:t xml:space="preserve"> Speciaal onderwijs / Vrijstelling van onderwijs / Geen / Onbekend</w:t>
            </w:r>
          </w:p>
        </w:tc>
      </w:tr>
      <w:tr w:rsidR="006D1DC6" w:rsidRPr="00C6135C" w14:paraId="54265EA3" w14:textId="77777777" w:rsidTr="00803C54">
        <w:tc>
          <w:tcPr>
            <w:tcW w:w="3114" w:type="dxa"/>
          </w:tcPr>
          <w:p w14:paraId="12855B6F" w14:textId="77777777" w:rsidR="006D1DC6" w:rsidRPr="001A36E5" w:rsidRDefault="006D1DC6" w:rsidP="00803C54">
            <w:r w:rsidRPr="001A36E5">
              <w:lastRenderedPageBreak/>
              <w:t xml:space="preserve">Is er sprake van bijzondere omstandigheden of ingrijpende levensgebeurtenissen? </w:t>
            </w:r>
          </w:p>
          <w:p w14:paraId="21115CB6" w14:textId="77777777" w:rsidR="006D1DC6" w:rsidRPr="001A36E5" w:rsidRDefault="006D1DC6" w:rsidP="00803C54">
            <w:pPr>
              <w:rPr>
                <w:sz w:val="16"/>
                <w:szCs w:val="16"/>
              </w:rPr>
            </w:pPr>
            <w:r w:rsidRPr="001A36E5">
              <w:rPr>
                <w:sz w:val="16"/>
                <w:szCs w:val="16"/>
              </w:rPr>
              <w:t>Denk aan scheiding, verhuizing, de geboorte van broertjes of zusjes, overlijden van dierbaren, ontslag van ouders, etc.</w:t>
            </w:r>
          </w:p>
        </w:tc>
        <w:tc>
          <w:tcPr>
            <w:tcW w:w="5925" w:type="dxa"/>
          </w:tcPr>
          <w:p w14:paraId="321E6C1D" w14:textId="77777777" w:rsidR="006D1DC6" w:rsidRDefault="006D1DC6" w:rsidP="00803C54"/>
        </w:tc>
      </w:tr>
      <w:tr w:rsidR="006D1DC6" w:rsidRPr="00C6135C" w14:paraId="562C5F95" w14:textId="77777777" w:rsidTr="00803C54">
        <w:tc>
          <w:tcPr>
            <w:tcW w:w="3114" w:type="dxa"/>
          </w:tcPr>
          <w:p w14:paraId="5F0985B4" w14:textId="77777777" w:rsidR="006D1DC6" w:rsidRPr="00AB7567" w:rsidRDefault="006D1DC6" w:rsidP="00803C54">
            <w:r w:rsidRPr="00AB7567">
              <w:t xml:space="preserve">Is er diagnostiek verricht? </w:t>
            </w:r>
          </w:p>
          <w:p w14:paraId="0B5B3937" w14:textId="77777777" w:rsidR="006D1DC6" w:rsidRPr="001A36E5" w:rsidRDefault="006D1DC6" w:rsidP="00803C54">
            <w:pPr>
              <w:rPr>
                <w:sz w:val="16"/>
                <w:szCs w:val="16"/>
              </w:rPr>
            </w:pPr>
            <w:r w:rsidRPr="001A36E5">
              <w:rPr>
                <w:sz w:val="16"/>
                <w:szCs w:val="16"/>
              </w:rPr>
              <w:t>Zo ja, wat zijn de bevindingen op het gebied van diagnostiek en intelligentieniveau?</w:t>
            </w:r>
          </w:p>
        </w:tc>
        <w:tc>
          <w:tcPr>
            <w:tcW w:w="5925" w:type="dxa"/>
          </w:tcPr>
          <w:p w14:paraId="45AE98E5" w14:textId="77777777" w:rsidR="006D1DC6" w:rsidRPr="00C6135C" w:rsidRDefault="006D1DC6" w:rsidP="00803C54"/>
        </w:tc>
      </w:tr>
    </w:tbl>
    <w:p w14:paraId="7F5BC186" w14:textId="77777777" w:rsidR="006D1DC6" w:rsidRDefault="006D1DC6" w:rsidP="006D1DC6">
      <w:pPr>
        <w:spacing w:line="288" w:lineRule="auto"/>
        <w:rPr>
          <w:rFonts w:cs="Arial"/>
          <w:b/>
          <w:szCs w:val="20"/>
        </w:rPr>
      </w:pPr>
    </w:p>
    <w:p w14:paraId="7E1C2F2E" w14:textId="77777777" w:rsidR="006D1DC6" w:rsidRPr="00F43FC7" w:rsidRDefault="006D1DC6" w:rsidP="006D1DC6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 xml:space="preserve">Vraagstelling aan het Regionaal Expertteam </w:t>
      </w:r>
    </w:p>
    <w:p w14:paraId="1A4B0182" w14:textId="77777777" w:rsidR="006D1DC6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1320D4">
        <w:rPr>
          <w:rFonts w:cs="Arial"/>
          <w:szCs w:val="20"/>
        </w:rPr>
        <w:t>Wat is de vraag</w:t>
      </w:r>
      <w:r>
        <w:rPr>
          <w:rFonts w:cs="Arial"/>
          <w:szCs w:val="20"/>
        </w:rPr>
        <w:t xml:space="preserve"> van de jongere en/ of gezin</w:t>
      </w:r>
      <w:r w:rsidRPr="001320D4">
        <w:rPr>
          <w:rFonts w:cs="Arial"/>
          <w:szCs w:val="20"/>
        </w:rPr>
        <w:t>, wat moet opgelost worden?</w:t>
      </w:r>
    </w:p>
    <w:p w14:paraId="4A858D33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0086C77B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4D9F6704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773FDA2B" w14:textId="77777777" w:rsidR="006D1DC6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</w:t>
      </w:r>
      <w:r>
        <w:rPr>
          <w:rFonts w:cs="Arial"/>
          <w:szCs w:val="20"/>
        </w:rPr>
        <w:t>is er</w:t>
      </w:r>
      <w:r w:rsidRPr="00AE447E">
        <w:rPr>
          <w:rFonts w:cs="Arial"/>
          <w:szCs w:val="20"/>
        </w:rPr>
        <w:t xml:space="preserve"> al</w:t>
      </w:r>
      <w:r>
        <w:rPr>
          <w:rFonts w:cs="Arial"/>
          <w:szCs w:val="20"/>
        </w:rPr>
        <w:t xml:space="preserve"> geprobeerd</w:t>
      </w:r>
      <w:r w:rsidRPr="00AE447E">
        <w:rPr>
          <w:rFonts w:cs="Arial"/>
          <w:szCs w:val="20"/>
        </w:rPr>
        <w:t xml:space="preserve"> om de vraag zelf op te lossen? </w:t>
      </w:r>
    </w:p>
    <w:p w14:paraId="67A1A77E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3FA380FD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7E98392E" w14:textId="77777777" w:rsidR="006D1DC6" w:rsidRPr="00780E73" w:rsidRDefault="006D1DC6" w:rsidP="006D1DC6">
      <w:pPr>
        <w:spacing w:after="0" w:line="288" w:lineRule="auto"/>
        <w:rPr>
          <w:rFonts w:cs="Arial"/>
          <w:szCs w:val="20"/>
        </w:rPr>
      </w:pPr>
    </w:p>
    <w:p w14:paraId="30D6A0A8" w14:textId="77777777" w:rsidR="006D1DC6" w:rsidRPr="00780E73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780E73">
        <w:rPr>
          <w:rFonts w:eastAsia="Times New Roman" w:cs="Segoe UI"/>
          <w:color w:val="333333"/>
        </w:rPr>
        <w:t xml:space="preserve">Waarom lukt het tot op heden niet om het probleem op te lossen? </w:t>
      </w:r>
    </w:p>
    <w:p w14:paraId="34DE2C1E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4A4F41A1" w14:textId="77777777" w:rsidR="006D1DC6" w:rsidRPr="00780E73" w:rsidRDefault="006D1DC6" w:rsidP="006D1DC6">
      <w:pPr>
        <w:spacing w:after="0" w:line="288" w:lineRule="auto"/>
        <w:rPr>
          <w:rFonts w:cs="Arial"/>
          <w:szCs w:val="20"/>
        </w:rPr>
      </w:pPr>
    </w:p>
    <w:p w14:paraId="5D95A94F" w14:textId="77777777" w:rsidR="006D1DC6" w:rsidRDefault="006D1DC6" w:rsidP="006D1DC6">
      <w:pPr>
        <w:pStyle w:val="Lijstalinea"/>
        <w:tabs>
          <w:tab w:val="left" w:pos="1940"/>
        </w:tabs>
        <w:spacing w:after="0" w:line="288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18D2426" w14:textId="77777777" w:rsidR="006D1DC6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zijn de gevolgen hiervan (bv. </w:t>
      </w:r>
      <w:r>
        <w:rPr>
          <w:rFonts w:cs="Arial"/>
          <w:szCs w:val="20"/>
        </w:rPr>
        <w:t xml:space="preserve">in het gezin, huidige woonplek, </w:t>
      </w:r>
      <w:r w:rsidRPr="00AE447E">
        <w:rPr>
          <w:rFonts w:cs="Arial"/>
          <w:szCs w:val="20"/>
        </w:rPr>
        <w:t>school, de buurt etc.)</w:t>
      </w:r>
    </w:p>
    <w:p w14:paraId="2EB0A796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4A1A00E8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62A18ED5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6AF17750" w14:textId="77777777" w:rsidR="006D1DC6" w:rsidRPr="00AE447E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zijn </w:t>
      </w:r>
      <w:r>
        <w:rPr>
          <w:rFonts w:cs="Arial"/>
          <w:szCs w:val="20"/>
        </w:rPr>
        <w:t>elementen die helpend</w:t>
      </w:r>
      <w:r w:rsidRPr="00AE44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zijn </w:t>
      </w:r>
      <w:r w:rsidRPr="00AE447E">
        <w:rPr>
          <w:rFonts w:cs="Arial"/>
          <w:szCs w:val="20"/>
        </w:rPr>
        <w:t xml:space="preserve">voor </w:t>
      </w:r>
      <w:r>
        <w:rPr>
          <w:rFonts w:cs="Arial"/>
          <w:szCs w:val="20"/>
        </w:rPr>
        <w:t>de jongere</w:t>
      </w:r>
      <w:r w:rsidRPr="00AE447E">
        <w:rPr>
          <w:rFonts w:cs="Arial"/>
          <w:szCs w:val="20"/>
        </w:rPr>
        <w:t xml:space="preserve"> en het gezin?</w:t>
      </w:r>
    </w:p>
    <w:p w14:paraId="4C7B3485" w14:textId="77777777" w:rsidR="006D1DC6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2D9AA0EB" w14:textId="77777777" w:rsidR="006D1DC6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201C1F9B" w14:textId="77777777" w:rsidR="006D1DC6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71F534AE" w14:textId="77777777" w:rsidR="006D1DC6" w:rsidRDefault="006D1DC6" w:rsidP="006D1DC6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Wanneer is het opgelost, hoe ziet het leven van </w:t>
      </w:r>
      <w:r>
        <w:rPr>
          <w:rFonts w:cs="Arial"/>
          <w:szCs w:val="20"/>
        </w:rPr>
        <w:t>het kind/de jongere</w:t>
      </w:r>
      <w:r w:rsidRPr="00AE447E">
        <w:rPr>
          <w:rFonts w:cs="Arial"/>
          <w:szCs w:val="20"/>
        </w:rPr>
        <w:t>, het gezin en de omgeving er dan uit?</w:t>
      </w:r>
    </w:p>
    <w:p w14:paraId="66F2D9F7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0DA0C228" w14:textId="77777777" w:rsidR="006D1DC6" w:rsidRDefault="006D1DC6" w:rsidP="006D1DC6">
      <w:pPr>
        <w:spacing w:after="0" w:line="288" w:lineRule="auto"/>
        <w:rPr>
          <w:rFonts w:cs="Arial"/>
          <w:szCs w:val="20"/>
        </w:rPr>
      </w:pPr>
    </w:p>
    <w:p w14:paraId="6B4541CF" w14:textId="77777777" w:rsidR="006D1DC6" w:rsidRPr="00B7004B" w:rsidRDefault="006D1DC6" w:rsidP="006D1DC6">
      <w:pPr>
        <w:spacing w:after="0" w:line="288" w:lineRule="auto"/>
        <w:rPr>
          <w:rFonts w:cs="Arial"/>
          <w:szCs w:val="20"/>
        </w:rPr>
      </w:pPr>
    </w:p>
    <w:p w14:paraId="5AFA94C3" w14:textId="77777777" w:rsidR="006D1DC6" w:rsidRDefault="006D1DC6" w:rsidP="006D1DC6">
      <w:pPr>
        <w:pStyle w:val="Lijstalinea"/>
        <w:numPr>
          <w:ilvl w:val="0"/>
          <w:numId w:val="1"/>
        </w:numPr>
      </w:pPr>
      <w:r>
        <w:t>Wie moet er bij het RET worden uitgenodigd? En welke personen mogen niet ontbreken vanuit het perspectief van de jongeren/ouders/ begeleiders?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34"/>
        <w:gridCol w:w="1328"/>
        <w:gridCol w:w="2639"/>
        <w:gridCol w:w="2640"/>
        <w:gridCol w:w="2640"/>
      </w:tblGrid>
      <w:tr w:rsidR="006D1DC6" w:rsidRPr="00AE447E" w14:paraId="6D693B19" w14:textId="77777777" w:rsidTr="00803C54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A29F2B3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1650B285" w14:textId="77777777" w:rsidR="006D1DC6" w:rsidRPr="004764B6" w:rsidRDefault="006D1DC6" w:rsidP="00803C54">
            <w:pPr>
              <w:rPr>
                <w:rFonts w:cs="Arial"/>
                <w:b/>
                <w:bCs/>
                <w:szCs w:val="20"/>
              </w:rPr>
            </w:pPr>
            <w:r w:rsidRPr="004764B6">
              <w:rPr>
                <w:rFonts w:cs="Arial"/>
                <w:b/>
                <w:bCs/>
                <w:szCs w:val="20"/>
              </w:rPr>
              <w:t>Naam</w:t>
            </w:r>
          </w:p>
        </w:tc>
        <w:tc>
          <w:tcPr>
            <w:tcW w:w="2639" w:type="dxa"/>
          </w:tcPr>
          <w:p w14:paraId="30DD449A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Telefoonnummer</w:t>
            </w:r>
          </w:p>
        </w:tc>
        <w:tc>
          <w:tcPr>
            <w:tcW w:w="2640" w:type="dxa"/>
          </w:tcPr>
          <w:p w14:paraId="339D88D6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</w:rPr>
              <w:t>E-mailadres</w:t>
            </w:r>
          </w:p>
        </w:tc>
        <w:tc>
          <w:tcPr>
            <w:tcW w:w="2640" w:type="dxa"/>
          </w:tcPr>
          <w:p w14:paraId="3D9738C2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Organisatie (indien van toepassing)</w:t>
            </w:r>
          </w:p>
        </w:tc>
      </w:tr>
      <w:tr w:rsidR="006D1DC6" w:rsidRPr="00AE447E" w14:paraId="53A658BA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90D1900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06851D00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3BB63030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57637B33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1E7A4499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2FF14E48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FA6CBC9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2CE4AD4C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5BD8F6D4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D820207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6F94864E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376371E9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754E204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6E6FA6B1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4C5ABC13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4FEE14C5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B9FAAAC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5D6515DD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D15C0FF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4699F02C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1A9F9371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6E80627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3E40F789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</w:tbl>
    <w:p w14:paraId="0A04A9FD" w14:textId="77777777" w:rsidR="006D1DC6" w:rsidRPr="00B7004B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6FF9F532" w14:textId="77777777" w:rsidR="006D1DC6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63407865" w14:textId="77777777" w:rsidR="006D1DC6" w:rsidRDefault="006D1DC6" w:rsidP="006D1DC6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3B57B700" w14:textId="77777777" w:rsidR="006D1DC6" w:rsidRPr="00F43FC7" w:rsidRDefault="006D1DC6" w:rsidP="006D1DC6">
      <w:pPr>
        <w:spacing w:after="160" w:line="259" w:lineRule="auto"/>
        <w:rPr>
          <w:rFonts w:cs="Arial"/>
          <w:b/>
          <w:bCs/>
          <w:color w:val="0033CC"/>
        </w:rPr>
      </w:pPr>
      <w:r w:rsidRPr="00F43FC7">
        <w:rPr>
          <w:rFonts w:cs="Arial"/>
          <w:b/>
          <w:bCs/>
          <w:color w:val="0033CC"/>
        </w:rPr>
        <w:t>Hulpverleningsgeschiedenis en resultaten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34"/>
        <w:gridCol w:w="1328"/>
        <w:gridCol w:w="2639"/>
        <w:gridCol w:w="2640"/>
        <w:gridCol w:w="2640"/>
      </w:tblGrid>
      <w:tr w:rsidR="006D1DC6" w:rsidRPr="00AE447E" w14:paraId="54005094" w14:textId="77777777" w:rsidTr="00803C54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F143B97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363ED95C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  <w:r w:rsidRPr="00B026ED">
              <w:rPr>
                <w:rFonts w:cs="Arial"/>
                <w:b/>
                <w:bCs/>
              </w:rPr>
              <w:t>Startdatum/</w:t>
            </w:r>
            <w:r>
              <w:rPr>
                <w:rFonts w:cs="Arial"/>
                <w:b/>
                <w:bCs/>
              </w:rPr>
              <w:t xml:space="preserve"> </w:t>
            </w:r>
            <w:r w:rsidRPr="00B026ED">
              <w:rPr>
                <w:rFonts w:cs="Arial"/>
                <w:b/>
                <w:bCs/>
              </w:rPr>
              <w:t>eind</w:t>
            </w:r>
            <w:r>
              <w:rPr>
                <w:rFonts w:cs="Arial"/>
                <w:b/>
                <w:bCs/>
              </w:rPr>
              <w:t>da</w:t>
            </w:r>
            <w:r w:rsidRPr="00B026ED">
              <w:rPr>
                <w:rFonts w:cs="Arial"/>
                <w:b/>
                <w:bCs/>
              </w:rPr>
              <w:t>tum</w:t>
            </w:r>
          </w:p>
        </w:tc>
        <w:tc>
          <w:tcPr>
            <w:tcW w:w="2639" w:type="dxa"/>
          </w:tcPr>
          <w:p w14:paraId="24257F88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  <w:szCs w:val="20"/>
              </w:rPr>
              <w:t>Zorgaanbieder</w:t>
            </w:r>
          </w:p>
        </w:tc>
        <w:tc>
          <w:tcPr>
            <w:tcW w:w="2640" w:type="dxa"/>
          </w:tcPr>
          <w:p w14:paraId="4D9A4777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</w:rPr>
              <w:t>Welke vorm van hulpverlening</w:t>
            </w:r>
          </w:p>
        </w:tc>
        <w:tc>
          <w:tcPr>
            <w:tcW w:w="2640" w:type="dxa"/>
          </w:tcPr>
          <w:p w14:paraId="32B48FE0" w14:textId="77777777" w:rsidR="006D1DC6" w:rsidRPr="00AB7567" w:rsidRDefault="006D1DC6" w:rsidP="00803C54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  <w:szCs w:val="20"/>
              </w:rPr>
              <w:t>Resultaat</w:t>
            </w:r>
          </w:p>
        </w:tc>
      </w:tr>
      <w:tr w:rsidR="006D1DC6" w:rsidRPr="00AE447E" w14:paraId="723B4F81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B200D31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07A6D8F6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26DE05C6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E903D72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6E9200F3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29E440EE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865F0FC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29DAEDC2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4EDFE8C4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EF1975E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1548EE22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16C4B419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49BB53E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5484C9A3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05386250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5F204059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3517364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  <w:tr w:rsidR="006D1DC6" w:rsidRPr="00AE447E" w14:paraId="7744439D" w14:textId="77777777" w:rsidTr="00803C54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33DE4CC" w14:textId="77777777" w:rsidR="006D1DC6" w:rsidRPr="00AE447E" w:rsidRDefault="006D1DC6" w:rsidP="006D1DC6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487F250D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50BD2D60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0482AAEC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3E3DA8E" w14:textId="77777777" w:rsidR="006D1DC6" w:rsidRPr="00AE447E" w:rsidRDefault="006D1DC6" w:rsidP="00803C54">
            <w:pPr>
              <w:rPr>
                <w:rFonts w:cs="Arial"/>
                <w:szCs w:val="20"/>
              </w:rPr>
            </w:pPr>
          </w:p>
        </w:tc>
      </w:tr>
    </w:tbl>
    <w:p w14:paraId="10E2C98F" w14:textId="77777777" w:rsidR="006D1DC6" w:rsidRPr="00AE447E" w:rsidRDefault="006D1DC6" w:rsidP="006D1DC6">
      <w:pPr>
        <w:rPr>
          <w:rFonts w:cs="Arial"/>
          <w:b/>
          <w:szCs w:val="20"/>
        </w:rPr>
      </w:pPr>
    </w:p>
    <w:p w14:paraId="675B3F99" w14:textId="77777777" w:rsidR="006D1DC6" w:rsidRDefault="006D1DC6" w:rsidP="006D1DC6">
      <w:pPr>
        <w:spacing w:after="0" w:line="259" w:lineRule="auto"/>
        <w:rPr>
          <w:rFonts w:cs="Arial"/>
          <w:b/>
          <w:bCs/>
          <w:color w:val="0033CC"/>
        </w:rPr>
      </w:pPr>
      <w:r w:rsidRPr="00F43FC7">
        <w:rPr>
          <w:rFonts w:cs="Arial"/>
          <w:b/>
          <w:bCs/>
          <w:color w:val="0033CC"/>
        </w:rPr>
        <w:t>Conclusie, advies</w:t>
      </w:r>
      <w:r>
        <w:rPr>
          <w:rFonts w:cs="Arial"/>
          <w:b/>
          <w:bCs/>
          <w:color w:val="0033CC"/>
        </w:rPr>
        <w:t xml:space="preserve"> en</w:t>
      </w:r>
      <w:r w:rsidRPr="00F43FC7">
        <w:rPr>
          <w:rFonts w:cs="Arial"/>
          <w:b/>
          <w:bCs/>
          <w:color w:val="0033CC"/>
        </w:rPr>
        <w:t xml:space="preserve"> afspraken</w:t>
      </w:r>
    </w:p>
    <w:p w14:paraId="32A3C9D1" w14:textId="77777777" w:rsidR="006D1DC6" w:rsidRPr="00F43FC7" w:rsidRDefault="006D1DC6" w:rsidP="006D1DC6">
      <w:pPr>
        <w:spacing w:after="0" w:line="259" w:lineRule="auto"/>
        <w:rPr>
          <w:sz w:val="16"/>
          <w:szCs w:val="16"/>
        </w:rPr>
      </w:pPr>
      <w:r w:rsidRPr="00F43FC7">
        <w:rPr>
          <w:sz w:val="16"/>
          <w:szCs w:val="16"/>
        </w:rPr>
        <w:t>Onderstaande gedeelte in te vullen door het Regionaal Expertteam</w:t>
      </w:r>
    </w:p>
    <w:p w14:paraId="50822CB8" w14:textId="77777777" w:rsidR="006D1DC6" w:rsidRDefault="006D1DC6" w:rsidP="006D1DC6">
      <w:pPr>
        <w:spacing w:line="288" w:lineRule="auto"/>
        <w:rPr>
          <w:rFonts w:cs="Arial"/>
          <w:szCs w:val="20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6D1DC6" w:rsidRPr="00C0098C" w14:paraId="759C569B" w14:textId="77777777" w:rsidTr="00803C54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A67DC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1D6F34AC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4E44647A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30CF8CCA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2558ED83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5F9C830B" w14:textId="77777777" w:rsidR="006D1DC6" w:rsidRDefault="006D1DC6" w:rsidP="00803C54">
            <w:pPr>
              <w:rPr>
                <w:rFonts w:cs="Arial"/>
                <w:b/>
              </w:rPr>
            </w:pPr>
          </w:p>
          <w:p w14:paraId="125C2FA4" w14:textId="77777777" w:rsidR="006D1DC6" w:rsidRPr="00C0098C" w:rsidRDefault="006D1DC6" w:rsidP="00803C54">
            <w:pPr>
              <w:rPr>
                <w:rFonts w:cs="Arial"/>
                <w:b/>
              </w:rPr>
            </w:pPr>
          </w:p>
        </w:tc>
      </w:tr>
    </w:tbl>
    <w:p w14:paraId="09B362B6" w14:textId="77777777" w:rsidR="006D1DC6" w:rsidRDefault="006D1DC6" w:rsidP="006D1DC6">
      <w:pPr>
        <w:spacing w:line="288" w:lineRule="auto"/>
        <w:rPr>
          <w:rFonts w:cs="Arial"/>
          <w:szCs w:val="20"/>
        </w:rPr>
      </w:pPr>
    </w:p>
    <w:p w14:paraId="41DE90E5" w14:textId="77777777" w:rsidR="006D1DC6" w:rsidRDefault="006D1DC6" w:rsidP="006D1DC6"/>
    <w:p w14:paraId="6E24FE56" w14:textId="77777777" w:rsidR="00E55ED0" w:rsidRPr="007743DD" w:rsidRDefault="00E55ED0">
      <w:pPr>
        <w:rPr>
          <w:rFonts w:ascii="Adelle Sans" w:hAnsi="Adelle Sans"/>
        </w:rPr>
      </w:pPr>
    </w:p>
    <w:sectPr w:rsidR="00E55ED0" w:rsidRPr="007743DD" w:rsidSect="0026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ABB3" w14:textId="77777777" w:rsidR="006565FC" w:rsidRDefault="006565FC" w:rsidP="002612C7">
      <w:r>
        <w:separator/>
      </w:r>
    </w:p>
  </w:endnote>
  <w:endnote w:type="continuationSeparator" w:id="0">
    <w:p w14:paraId="240D75EA" w14:textId="77777777" w:rsidR="006565FC" w:rsidRDefault="006565FC" w:rsidP="002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elle Sans">
    <w:panose1 w:val="00000500000000000000"/>
    <w:charset w:val="4D"/>
    <w:family w:val="auto"/>
    <w:notTrueType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C83" w14:textId="77777777" w:rsidR="006D1DC6" w:rsidRDefault="006D1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8B90" w14:textId="7EAF8FC2" w:rsidR="0039064D" w:rsidRPr="0039064D" w:rsidRDefault="002612C7">
    <w:pPr>
      <w:pStyle w:val="Voettekst"/>
      <w:rPr>
        <w:rFonts w:ascii="Adelle Sans" w:hAnsi="Adelle Sans"/>
        <w:color w:val="000000" w:themeColor="text1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49C4B" wp14:editId="763CAF00">
          <wp:simplePos x="0" y="0"/>
          <wp:positionH relativeFrom="column">
            <wp:posOffset>-929640</wp:posOffset>
          </wp:positionH>
          <wp:positionV relativeFrom="paragraph">
            <wp:posOffset>240332</wp:posOffset>
          </wp:positionV>
          <wp:extent cx="7601585" cy="861695"/>
          <wp:effectExtent l="0" t="0" r="5715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61"/>
                  <a:stretch/>
                </pic:blipFill>
                <pic:spPr bwMode="auto">
                  <a:xfrm>
                    <a:off x="0" y="0"/>
                    <a:ext cx="7601585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9064D" w:rsidRPr="0039064D">
        <w:rPr>
          <w:rStyle w:val="Hyperlink"/>
          <w:rFonts w:ascii="Adelle Sans" w:hAnsi="Adelle Sans"/>
          <w:color w:val="000000" w:themeColor="text1"/>
          <w:szCs w:val="20"/>
          <w:u w:val="none"/>
        </w:rPr>
        <w:t>www.expertisenetwerkjeugdoverijssel.nl</w:t>
      </w:r>
    </w:hyperlink>
    <w:r w:rsidR="0039064D" w:rsidRPr="0039064D">
      <w:rPr>
        <w:rFonts w:ascii="Adelle Sans" w:hAnsi="Adelle Sans"/>
        <w:color w:val="000000" w:themeColor="text1"/>
        <w:szCs w:val="20"/>
      </w:rPr>
      <w:t xml:space="preserve"> | </w:t>
    </w:r>
    <w:hyperlink r:id="rId3" w:history="1">
      <w:r w:rsidR="006D1DC6" w:rsidRPr="006D1DC6">
        <w:rPr>
          <w:rStyle w:val="Hyperlink"/>
          <w:rFonts w:ascii="Adelle Sans" w:hAnsi="Adelle Sans"/>
          <w:color w:val="000000" w:themeColor="text1"/>
          <w:szCs w:val="20"/>
          <w:u w:val="none"/>
        </w:rPr>
        <w:t>ret@expertisenetwerkjeugdoverijssel.nl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864B" w14:textId="77777777" w:rsidR="006D1DC6" w:rsidRDefault="006D1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DDE0" w14:textId="77777777" w:rsidR="006565FC" w:rsidRDefault="006565FC" w:rsidP="002612C7">
      <w:r>
        <w:separator/>
      </w:r>
    </w:p>
  </w:footnote>
  <w:footnote w:type="continuationSeparator" w:id="0">
    <w:p w14:paraId="17677BEF" w14:textId="77777777" w:rsidR="006565FC" w:rsidRDefault="006565FC" w:rsidP="0026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C327" w14:textId="77777777" w:rsidR="006D1DC6" w:rsidRDefault="006D1D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77AD" w14:textId="77777777" w:rsidR="002612C7" w:rsidRDefault="002612C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A7C62" wp14:editId="70B29896">
          <wp:simplePos x="0" y="0"/>
          <wp:positionH relativeFrom="column">
            <wp:posOffset>-607695</wp:posOffset>
          </wp:positionH>
          <wp:positionV relativeFrom="paragraph">
            <wp:posOffset>-194945</wp:posOffset>
          </wp:positionV>
          <wp:extent cx="1573530" cy="930275"/>
          <wp:effectExtent l="0" t="0" r="127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EC87" w14:textId="77777777" w:rsidR="006D1DC6" w:rsidRDefault="006D1D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949"/>
    <w:multiLevelType w:val="hybridMultilevel"/>
    <w:tmpl w:val="EAD490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E44B2F"/>
    <w:multiLevelType w:val="hybridMultilevel"/>
    <w:tmpl w:val="10D888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C6"/>
    <w:rsid w:val="002612C7"/>
    <w:rsid w:val="0039064D"/>
    <w:rsid w:val="00642613"/>
    <w:rsid w:val="006565FC"/>
    <w:rsid w:val="006D1DC6"/>
    <w:rsid w:val="007743DD"/>
    <w:rsid w:val="00CB4E7E"/>
    <w:rsid w:val="00D02BBC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41C9A"/>
  <w15:chartTrackingRefBased/>
  <w15:docId w15:val="{22664A14-25ED-294C-85F0-400DAAAA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DC6"/>
    <w:pPr>
      <w:spacing w:after="200" w:line="276" w:lineRule="auto"/>
    </w:pPr>
    <w:rPr>
      <w:rFonts w:ascii="Arial" w:eastAsiaTheme="minorEastAsia" w:hAnsi="Arial"/>
      <w:sz w:val="20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12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12C7"/>
  </w:style>
  <w:style w:type="paragraph" w:styleId="Voettekst">
    <w:name w:val="footer"/>
    <w:basedOn w:val="Standaard"/>
    <w:link w:val="VoettekstChar"/>
    <w:uiPriority w:val="99"/>
    <w:unhideWhenUsed/>
    <w:rsid w:val="002612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12C7"/>
  </w:style>
  <w:style w:type="character" w:styleId="Hyperlink">
    <w:name w:val="Hyperlink"/>
    <w:basedOn w:val="Standaardalinea-lettertype"/>
    <w:uiPriority w:val="99"/>
    <w:unhideWhenUsed/>
    <w:rsid w:val="003906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6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D1DC6"/>
    <w:pPr>
      <w:ind w:left="720"/>
      <w:contextualSpacing/>
    </w:pPr>
    <w:rPr>
      <w:rFonts w:eastAsiaTheme="minorHAnsi"/>
      <w:lang w:eastAsia="en-US"/>
    </w:rPr>
  </w:style>
  <w:style w:type="table" w:styleId="Tabelraster">
    <w:name w:val="Table Grid"/>
    <w:basedOn w:val="Standaardtabel"/>
    <w:rsid w:val="006D1D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t@expertisenetwerkjeugdoverijssel.nl" TargetMode="External"/><Relationship Id="rId2" Type="http://schemas.openxmlformats.org/officeDocument/2006/relationships/hyperlink" Target="http://www.expertisenetwerkjeugdoverijssel.nl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quevanmeel/Library/Group%20Containers/UBF8T346G9.Office/User%20Content.localized/Templates.localized/Briefpapier%20ENJ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ENJO.dotx</Template>
  <TotalTime>1</TotalTime>
  <Pages>3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Meel</dc:creator>
  <cp:keywords/>
  <dc:description/>
  <cp:lastModifiedBy>Monique van Meel</cp:lastModifiedBy>
  <cp:revision>1</cp:revision>
  <dcterms:created xsi:type="dcterms:W3CDTF">2021-12-14T09:51:00Z</dcterms:created>
  <dcterms:modified xsi:type="dcterms:W3CDTF">2021-12-14T09:52:00Z</dcterms:modified>
</cp:coreProperties>
</file>